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4" w:rsidRDefault="00D15DF4">
      <w:pPr>
        <w:jc w:val="center"/>
        <w:rPr>
          <w:b/>
          <w:bCs/>
          <w:sz w:val="40"/>
          <w:szCs w:val="40"/>
          <w:u w:val="single"/>
        </w:rPr>
      </w:pPr>
    </w:p>
    <w:p w:rsidR="00D15DF4" w:rsidRDefault="00D15DF4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MASTER SPA ECO-PUR</w:t>
      </w:r>
      <w:r>
        <w:rPr>
          <w:b/>
          <w:bCs/>
          <w:position w:val="9"/>
          <w:sz w:val="40"/>
          <w:szCs w:val="40"/>
          <w:u w:val="single"/>
          <w:vertAlign w:val="superscript"/>
        </w:rPr>
        <w:t>TM</w:t>
      </w:r>
      <w:r>
        <w:rPr>
          <w:b/>
          <w:bCs/>
          <w:position w:val="14"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sz w:val="40"/>
          <w:szCs w:val="40"/>
          <w:u w:val="single"/>
        </w:rPr>
        <w:t>CHEMICAL PROGRAM</w:t>
      </w:r>
    </w:p>
    <w:p w:rsidR="00D15DF4" w:rsidRDefault="00D15DF4">
      <w:pPr>
        <w:tabs>
          <w:tab w:val="left" w:pos="180"/>
          <w:tab w:val="left" w:pos="1170"/>
        </w:tabs>
        <w:rPr>
          <w:b/>
          <w:bCs/>
          <w:sz w:val="8"/>
          <w:szCs w:val="8"/>
          <w:u w:val="single"/>
        </w:rPr>
      </w:pPr>
    </w:p>
    <w:p w:rsidR="00D15DF4" w:rsidRDefault="00D15DF4">
      <w:pPr>
        <w:tabs>
          <w:tab w:val="left" w:pos="180"/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INITIAL START-UP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each time spa is drained and refilled.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DO NOT</w:t>
      </w:r>
      <w:r>
        <w:rPr>
          <w:b/>
          <w:bCs/>
          <w:sz w:val="24"/>
          <w:szCs w:val="24"/>
        </w:rPr>
        <w:t xml:space="preserve"> use softened water to fill tub!</w:t>
      </w:r>
    </w:p>
    <w:p w:rsidR="00D15DF4" w:rsidRDefault="00D15DF4">
      <w:pPr>
        <w:ind w:left="180"/>
        <w:rPr>
          <w:sz w:val="8"/>
          <w:szCs w:val="8"/>
        </w:rPr>
      </w:pPr>
    </w:p>
    <w:p w:rsidR="00D15DF4" w:rsidRDefault="00D15DF4">
      <w:pPr>
        <w:tabs>
          <w:tab w:val="left" w:pos="1170"/>
        </w:tabs>
        <w:ind w:firstLine="27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1</w:t>
      </w:r>
      <w:r>
        <w:rPr>
          <w:sz w:val="24"/>
          <w:szCs w:val="24"/>
        </w:rPr>
        <w:t xml:space="preserve"> - Fill spa with unsoftened water </w:t>
      </w:r>
      <w:r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to the </w:t>
      </w:r>
      <w:r>
        <w:rPr>
          <w:b/>
          <w:bCs/>
          <w:sz w:val="24"/>
          <w:szCs w:val="24"/>
        </w:rPr>
        <w:t>“MINIMUM FILL LINE”</w:t>
      </w:r>
      <w:r>
        <w:rPr>
          <w:sz w:val="24"/>
          <w:szCs w:val="24"/>
        </w:rPr>
        <w:t xml:space="preserve"> shown on skimmer plate.</w:t>
      </w:r>
      <w:r>
        <w:rPr>
          <w:b/>
          <w:bCs/>
          <w:sz w:val="24"/>
          <w:szCs w:val="24"/>
        </w:rPr>
        <w:tab/>
      </w:r>
    </w:p>
    <w:p w:rsidR="00D15DF4" w:rsidRDefault="00D15DF4">
      <w:pPr>
        <w:ind w:firstLine="277"/>
        <w:rPr>
          <w:sz w:val="24"/>
          <w:szCs w:val="24"/>
        </w:rPr>
      </w:pPr>
      <w:r>
        <w:rPr>
          <w:b/>
          <w:bCs/>
          <w:sz w:val="24"/>
          <w:szCs w:val="24"/>
        </w:rPr>
        <w:t>STEP 2</w:t>
      </w:r>
      <w:r>
        <w:rPr>
          <w:sz w:val="24"/>
          <w:szCs w:val="24"/>
        </w:rPr>
        <w:t xml:space="preserve"> - Add Two (2) ounces of </w:t>
      </w:r>
      <w:r>
        <w:rPr>
          <w:b/>
          <w:bCs/>
          <w:i/>
          <w:iCs/>
          <w:sz w:val="24"/>
          <w:szCs w:val="24"/>
        </w:rPr>
        <w:t xml:space="preserve">PREVENT II </w:t>
      </w:r>
      <w:r>
        <w:rPr>
          <w:sz w:val="24"/>
          <w:szCs w:val="24"/>
        </w:rPr>
        <w:t xml:space="preserve">as water is being added.  Always circulate water for 10 - 15 </w:t>
      </w:r>
    </w:p>
    <w:p w:rsidR="00D15DF4" w:rsidRDefault="00D15DF4" w:rsidP="0066082E">
      <w:pPr>
        <w:ind w:firstLine="1260"/>
        <w:rPr>
          <w:sz w:val="24"/>
          <w:szCs w:val="24"/>
        </w:rPr>
      </w:pPr>
      <w:r>
        <w:rPr>
          <w:sz w:val="24"/>
          <w:szCs w:val="24"/>
        </w:rPr>
        <w:t>minutes when you add any chemical to your water.  If well water is used or water with high mineral</w:t>
      </w:r>
    </w:p>
    <w:p w:rsidR="00D15DF4" w:rsidRDefault="00D15DF4" w:rsidP="0066082E">
      <w:pPr>
        <w:ind w:firstLine="12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content, </w:t>
      </w:r>
      <w:r>
        <w:rPr>
          <w:b/>
          <w:bCs/>
          <w:sz w:val="24"/>
          <w:szCs w:val="24"/>
        </w:rPr>
        <w:t xml:space="preserve">add Four (4) ounces of </w:t>
      </w:r>
      <w:r>
        <w:rPr>
          <w:b/>
          <w:bCs/>
          <w:i/>
          <w:iCs/>
          <w:sz w:val="24"/>
          <w:szCs w:val="24"/>
        </w:rPr>
        <w:t xml:space="preserve">PREVENT II </w:t>
      </w:r>
      <w:r>
        <w:rPr>
          <w:sz w:val="24"/>
          <w:szCs w:val="24"/>
        </w:rPr>
        <w:t>instead of two.</w:t>
      </w:r>
      <w:r>
        <w:rPr>
          <w:b/>
          <w:bCs/>
          <w:i/>
          <w:iCs/>
          <w:sz w:val="24"/>
          <w:szCs w:val="24"/>
        </w:rPr>
        <w:t>.</w:t>
      </w:r>
    </w:p>
    <w:p w:rsidR="00D15DF4" w:rsidRDefault="00D15DF4">
      <w:pPr>
        <w:ind w:left="187" w:firstLine="90"/>
        <w:rPr>
          <w:sz w:val="24"/>
          <w:szCs w:val="24"/>
        </w:rPr>
      </w:pPr>
      <w:r>
        <w:rPr>
          <w:b/>
          <w:bCs/>
          <w:sz w:val="24"/>
          <w:szCs w:val="24"/>
        </w:rPr>
        <w:t>STEP 3</w:t>
      </w:r>
      <w:r>
        <w:rPr>
          <w:sz w:val="24"/>
          <w:szCs w:val="24"/>
        </w:rPr>
        <w:t xml:space="preserve"> - Test water for pH and Alkalinity using test strips.  Adjust as necessary to achieve acceptable </w:t>
      </w:r>
    </w:p>
    <w:p w:rsidR="00D15DF4" w:rsidRDefault="00D15DF4" w:rsidP="0066082E">
      <w:pPr>
        <w:ind w:left="187" w:firstLine="107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levels.  </w:t>
      </w:r>
      <w:r>
        <w:rPr>
          <w:b/>
          <w:bCs/>
          <w:sz w:val="24"/>
          <w:szCs w:val="24"/>
        </w:rPr>
        <w:t>Make sure pH and Alkalinity are in acceptable range before proceeding with the next step!</w:t>
      </w:r>
    </w:p>
    <w:p w:rsidR="00D15DF4" w:rsidRDefault="00D15DF4">
      <w:pPr>
        <w:tabs>
          <w:tab w:val="left" w:pos="180"/>
          <w:tab w:val="left" w:pos="1170"/>
        </w:tabs>
        <w:rPr>
          <w:b/>
          <w:bCs/>
          <w:sz w:val="8"/>
          <w:szCs w:val="8"/>
        </w:rPr>
      </w:pPr>
    </w:p>
    <w:p w:rsidR="00D15DF4" w:rsidRDefault="00D15DF4">
      <w:pPr>
        <w:tabs>
          <w:tab w:val="left" w:pos="720"/>
          <w:tab w:val="left" w:pos="1710"/>
        </w:tabs>
        <w:ind w:left="360" w:right="340" w:firstLine="9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IMPORTANT:</w:t>
      </w:r>
      <w:r>
        <w:rPr>
          <w:b/>
          <w:bCs/>
          <w:sz w:val="24"/>
          <w:szCs w:val="24"/>
        </w:rPr>
        <w:t xml:space="preserve">  LET WATER CIRCULATE FOR </w:t>
      </w:r>
      <w:r>
        <w:rPr>
          <w:b/>
          <w:bCs/>
          <w:sz w:val="24"/>
          <w:szCs w:val="24"/>
          <w:u w:val="single"/>
        </w:rPr>
        <w:t>24 HOURS</w:t>
      </w:r>
      <w:r>
        <w:rPr>
          <w:b/>
          <w:bCs/>
          <w:sz w:val="24"/>
          <w:szCs w:val="24"/>
        </w:rPr>
        <w:t xml:space="preserve"> TO ALLOW THE ECO-PUR SYSTEM TO FILTER OUT UNWANTED MINERALS BEFORE PROCEEDING TO NEXT STEP!</w:t>
      </w:r>
    </w:p>
    <w:p w:rsidR="00D15DF4" w:rsidRPr="00AA0EFC" w:rsidRDefault="00D15DF4">
      <w:pPr>
        <w:tabs>
          <w:tab w:val="left" w:pos="720"/>
          <w:tab w:val="left" w:pos="1710"/>
        </w:tabs>
        <w:ind w:left="360" w:right="340" w:firstLine="90"/>
        <w:jc w:val="center"/>
        <w:rPr>
          <w:b/>
          <w:bCs/>
          <w:sz w:val="8"/>
          <w:szCs w:val="8"/>
        </w:rPr>
      </w:pPr>
    </w:p>
    <w:p w:rsidR="00D15DF4" w:rsidRDefault="00D15DF4">
      <w:pPr>
        <w:ind w:left="360" w:right="340" w:hanging="81"/>
        <w:rPr>
          <w:sz w:val="24"/>
          <w:szCs w:val="24"/>
        </w:rPr>
      </w:pPr>
      <w:r>
        <w:rPr>
          <w:b/>
          <w:bCs/>
          <w:sz w:val="24"/>
          <w:szCs w:val="24"/>
        </w:rPr>
        <w:t>STEP 5</w:t>
      </w:r>
      <w:r>
        <w:rPr>
          <w:sz w:val="24"/>
          <w:szCs w:val="24"/>
        </w:rPr>
        <w:t xml:space="preserve"> - Add Two (2) ounces of  </w:t>
      </w:r>
      <w:r>
        <w:rPr>
          <w:b/>
          <w:bCs/>
          <w:i/>
          <w:iCs/>
          <w:sz w:val="24"/>
          <w:szCs w:val="24"/>
        </w:rPr>
        <w:t xml:space="preserve">CHLOR-AID </w:t>
      </w:r>
      <w:r>
        <w:rPr>
          <w:sz w:val="24"/>
          <w:szCs w:val="24"/>
        </w:rPr>
        <w:t>(Sodium Dichlor) to begin sanitizing the spa water.</w:t>
      </w:r>
    </w:p>
    <w:p w:rsidR="00D15DF4" w:rsidRPr="00AA0EFC" w:rsidRDefault="00D15DF4">
      <w:pPr>
        <w:ind w:left="360" w:right="340" w:hanging="81"/>
        <w:rPr>
          <w:sz w:val="8"/>
          <w:szCs w:val="8"/>
        </w:rPr>
      </w:pPr>
    </w:p>
    <w:p w:rsidR="00D15DF4" w:rsidRDefault="00D15DF4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tabs>
          <w:tab w:val="left" w:pos="720"/>
          <w:tab w:val="left" w:pos="1710"/>
        </w:tabs>
        <w:ind w:left="98" w:right="15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WEEKLY MAINTENANCE</w:t>
      </w:r>
    </w:p>
    <w:p w:rsidR="00D15DF4" w:rsidRDefault="00D15DF4">
      <w:pPr>
        <w:tabs>
          <w:tab w:val="left" w:pos="1530"/>
        </w:tabs>
        <w:ind w:left="277" w:right="160"/>
        <w:rPr>
          <w:b/>
          <w:bCs/>
          <w:sz w:val="8"/>
          <w:szCs w:val="8"/>
        </w:rPr>
      </w:pPr>
      <w:r>
        <w:rPr>
          <w:b/>
          <w:bCs/>
          <w:sz w:val="24"/>
          <w:szCs w:val="24"/>
          <w:u w:val="single"/>
        </w:rPr>
        <w:t xml:space="preserve">AFTER EACH USE </w:t>
      </w:r>
      <w:r>
        <w:rPr>
          <w:sz w:val="24"/>
          <w:szCs w:val="24"/>
        </w:rPr>
        <w:t xml:space="preserve">-  Add One (1) </w:t>
      </w:r>
      <w:r>
        <w:rPr>
          <w:b/>
          <w:bCs/>
          <w:sz w:val="24"/>
          <w:szCs w:val="24"/>
        </w:rPr>
        <w:t>Tablespoon</w:t>
      </w:r>
      <w:r>
        <w:rPr>
          <w:sz w:val="24"/>
          <w:szCs w:val="24"/>
        </w:rPr>
        <w:t xml:space="preserve"> of </w:t>
      </w:r>
      <w:r>
        <w:rPr>
          <w:b/>
          <w:bCs/>
          <w:i/>
          <w:iCs/>
          <w:sz w:val="24"/>
          <w:szCs w:val="24"/>
        </w:rPr>
        <w:t>SPA SHOCK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(non chlorine) </w:t>
      </w:r>
      <w:r>
        <w:rPr>
          <w:sz w:val="24"/>
          <w:szCs w:val="24"/>
        </w:rPr>
        <w:t>to circulating spa water.</w:t>
      </w:r>
      <w:r>
        <w:rPr>
          <w:b/>
          <w:bCs/>
          <w:sz w:val="8"/>
          <w:szCs w:val="8"/>
        </w:rPr>
        <w:tab/>
      </w:r>
    </w:p>
    <w:p w:rsidR="00D15DF4" w:rsidRDefault="00D15DF4">
      <w:pPr>
        <w:tabs>
          <w:tab w:val="left" w:pos="1530"/>
        </w:tabs>
        <w:ind w:left="180" w:right="160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DF4" w:rsidRDefault="00D15DF4">
      <w:pPr>
        <w:tabs>
          <w:tab w:val="left" w:pos="162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Add One (1) </w:t>
      </w:r>
      <w:r>
        <w:rPr>
          <w:b/>
          <w:bCs/>
          <w:sz w:val="24"/>
          <w:szCs w:val="24"/>
        </w:rPr>
        <w:t>Teaspoon</w:t>
      </w:r>
      <w:r>
        <w:rPr>
          <w:sz w:val="24"/>
          <w:szCs w:val="24"/>
        </w:rPr>
        <w:t xml:space="preserve"> of </w:t>
      </w:r>
      <w:r>
        <w:rPr>
          <w:b/>
          <w:bCs/>
          <w:i/>
          <w:iCs/>
          <w:sz w:val="24"/>
          <w:szCs w:val="24"/>
        </w:rPr>
        <w:t xml:space="preserve"> CHLOR-AID </w:t>
      </w:r>
      <w:r>
        <w:rPr>
          <w:sz w:val="24"/>
          <w:szCs w:val="24"/>
        </w:rPr>
        <w:t>to circulating water to disinfect spa.</w:t>
      </w:r>
    </w:p>
    <w:p w:rsidR="00D15DF4" w:rsidRDefault="00D15DF4">
      <w:pPr>
        <w:tabs>
          <w:tab w:val="left" w:pos="1440"/>
        </w:tabs>
        <w:ind w:left="180" w:right="160"/>
        <w:rPr>
          <w:sz w:val="12"/>
          <w:szCs w:val="12"/>
        </w:rPr>
      </w:pPr>
    </w:p>
    <w:p w:rsidR="00D15DF4" w:rsidRDefault="00D15DF4">
      <w:pPr>
        <w:tabs>
          <w:tab w:val="left" w:pos="1620"/>
        </w:tabs>
        <w:ind w:left="998" w:right="160" w:hanging="810"/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Add One (1) </w:t>
      </w:r>
      <w:r>
        <w:rPr>
          <w:b/>
          <w:bCs/>
          <w:sz w:val="24"/>
          <w:szCs w:val="24"/>
        </w:rPr>
        <w:t>ounce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DESCUMMER</w:t>
      </w:r>
      <w:r>
        <w:rPr>
          <w:sz w:val="24"/>
          <w:szCs w:val="24"/>
        </w:rPr>
        <w:t xml:space="preserve"> to circulating water to eliminate body oils, perspiration residue and other scum that will accumulate.  </w:t>
      </w:r>
      <w:r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put in same day as CHLOR-AID!</w:t>
      </w:r>
    </w:p>
    <w:p w:rsidR="00D15DF4" w:rsidRDefault="00D15DF4">
      <w:pPr>
        <w:tabs>
          <w:tab w:val="left" w:pos="1350"/>
          <w:tab w:val="left" w:pos="1620"/>
        </w:tabs>
        <w:ind w:left="180" w:right="160"/>
        <w:rPr>
          <w:sz w:val="8"/>
          <w:szCs w:val="8"/>
        </w:rPr>
      </w:pPr>
    </w:p>
    <w:p w:rsidR="00D15DF4" w:rsidRDefault="00D15DF4">
      <w:pPr>
        <w:tabs>
          <w:tab w:val="left" w:pos="1620"/>
        </w:tabs>
        <w:ind w:left="998" w:right="160" w:hanging="8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Check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spa filters and clean thoroughly spraying with a garden hose. Make sure you spray up and down in between all pleats..</w:t>
      </w:r>
    </w:p>
    <w:p w:rsidR="00D15DF4" w:rsidRDefault="00D15DF4">
      <w:pPr>
        <w:tabs>
          <w:tab w:val="left" w:pos="720"/>
          <w:tab w:val="left" w:pos="1440"/>
        </w:tabs>
        <w:ind w:left="180" w:right="160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DF4" w:rsidRDefault="00D15DF4">
      <w:pPr>
        <w:tabs>
          <w:tab w:val="left" w:pos="720"/>
          <w:tab w:val="left" w:pos="1710"/>
        </w:tabs>
        <w:ind w:left="180" w:right="16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AS NEEDED</w:t>
      </w:r>
      <w:r>
        <w:rPr>
          <w:sz w:val="24"/>
          <w:szCs w:val="24"/>
        </w:rPr>
        <w:t xml:space="preserve">  If water is cloudy or hazy, </w:t>
      </w:r>
      <w:r>
        <w:rPr>
          <w:b/>
          <w:bCs/>
          <w:sz w:val="24"/>
          <w:szCs w:val="24"/>
        </w:rPr>
        <w:t>ADD</w:t>
      </w:r>
      <w:r>
        <w:rPr>
          <w:sz w:val="24"/>
          <w:szCs w:val="24"/>
        </w:rPr>
        <w:t xml:space="preserve"> one or two (1-2) </w:t>
      </w:r>
      <w:r>
        <w:rPr>
          <w:b/>
          <w:bCs/>
          <w:sz w:val="24"/>
          <w:szCs w:val="24"/>
        </w:rPr>
        <w:t>tablespoon/s</w:t>
      </w:r>
      <w:r>
        <w:rPr>
          <w:sz w:val="24"/>
          <w:szCs w:val="24"/>
        </w:rPr>
        <w:t xml:space="preserve"> of</w:t>
      </w:r>
      <w:r>
        <w:rPr>
          <w:b/>
          <w:bCs/>
          <w:i/>
          <w:iCs/>
          <w:sz w:val="24"/>
          <w:szCs w:val="24"/>
        </w:rPr>
        <w:t xml:space="preserve"> CHLOR-AID.</w:t>
      </w:r>
    </w:p>
    <w:p w:rsidR="00D15DF4" w:rsidRDefault="00D15DF4">
      <w:pPr>
        <w:tabs>
          <w:tab w:val="left" w:pos="720"/>
          <w:tab w:val="left" w:pos="1440"/>
        </w:tabs>
        <w:ind w:left="180" w:right="160"/>
        <w:jc w:val="center"/>
        <w:rPr>
          <w:b/>
          <w:bCs/>
          <w:i/>
          <w:iCs/>
          <w:sz w:val="8"/>
          <w:szCs w:val="8"/>
        </w:rPr>
      </w:pPr>
      <w:r>
        <w:rPr>
          <w:b/>
          <w:bCs/>
          <w:i/>
          <w:iCs/>
          <w:sz w:val="8"/>
          <w:szCs w:val="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DF4" w:rsidRDefault="00D15DF4">
      <w:pPr>
        <w:tabs>
          <w:tab w:val="left" w:pos="720"/>
          <w:tab w:val="left" w:pos="171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ONCE OR TWICE A WEEK</w:t>
      </w:r>
      <w:r>
        <w:rPr>
          <w:b/>
          <w:bCs/>
          <w:sz w:val="24"/>
          <w:szCs w:val="24"/>
        </w:rPr>
        <w:t xml:space="preserve">-  </w:t>
      </w:r>
      <w:r>
        <w:rPr>
          <w:sz w:val="24"/>
          <w:szCs w:val="24"/>
        </w:rPr>
        <w:t xml:space="preserve">check </w:t>
      </w:r>
      <w:r>
        <w:rPr>
          <w:b/>
          <w:bCs/>
          <w:sz w:val="24"/>
          <w:szCs w:val="24"/>
        </w:rPr>
        <w:t>Alkalinity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pH</w:t>
      </w:r>
      <w:r>
        <w:rPr>
          <w:sz w:val="24"/>
          <w:szCs w:val="24"/>
        </w:rPr>
        <w:t xml:space="preserve"> using your test strips and adjust as necessary. </w:t>
      </w:r>
    </w:p>
    <w:p w:rsidR="00D15DF4" w:rsidRDefault="00D15DF4">
      <w:pPr>
        <w:tabs>
          <w:tab w:val="left" w:pos="720"/>
          <w:tab w:val="left" w:pos="1710"/>
        </w:tabs>
        <w:ind w:left="180" w:right="160"/>
        <w:rPr>
          <w:sz w:val="12"/>
          <w:szCs w:val="12"/>
        </w:rPr>
      </w:pPr>
    </w:p>
    <w:p w:rsidR="00D15DF4" w:rsidRPr="00AA0EFC" w:rsidRDefault="00D15DF4" w:rsidP="00AA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710"/>
        </w:tabs>
        <w:ind w:left="540" w:right="506"/>
        <w:jc w:val="center"/>
        <w:rPr>
          <w:rFonts w:ascii="Arial Black" w:hAnsi="Arial Black"/>
          <w:b/>
          <w:bCs/>
          <w:u w:val="single"/>
        </w:rPr>
      </w:pPr>
      <w:r w:rsidRPr="00AA0EFC">
        <w:rPr>
          <w:rFonts w:ascii="Arial Black" w:hAnsi="Arial Black"/>
          <w:b/>
          <w:bCs/>
          <w:u w:val="single"/>
        </w:rPr>
        <w:t xml:space="preserve">WITH THE MASTER SPA ECO-PUR FILTRATION SYSTEM, IT IS </w:t>
      </w:r>
      <w:smartTag w:uri="urn:schemas-microsoft-com:office:smarttags" w:element="City">
        <w:r w:rsidRPr="00AA0EFC">
          <w:rPr>
            <w:rFonts w:ascii="Arial Black" w:hAnsi="Arial Black"/>
            <w:b/>
            <w:bCs/>
            <w:u w:val="single"/>
          </w:rPr>
          <w:t>NORMAL</w:t>
        </w:r>
      </w:smartTag>
      <w:r w:rsidRPr="00AA0EFC">
        <w:rPr>
          <w:rFonts w:ascii="Arial Black" w:hAnsi="Arial Black"/>
          <w:b/>
          <w:bCs/>
          <w:u w:val="single"/>
        </w:rPr>
        <w:t xml:space="preserve"> THAT THERE BE NO CHLORINE RESIDUALSHOWING ON YOUR TEST STRIP DURING </w:t>
      </w:r>
      <w:smartTag w:uri="urn:schemas-microsoft-com:office:smarttags" w:element="place">
        <w:r w:rsidRPr="00AA0EFC">
          <w:rPr>
            <w:rFonts w:ascii="Arial Black" w:hAnsi="Arial Black"/>
            <w:b/>
            <w:bCs/>
            <w:u w:val="single"/>
          </w:rPr>
          <w:t>NORMAL</w:t>
        </w:r>
      </w:smartTag>
      <w:r w:rsidRPr="00AA0EFC">
        <w:rPr>
          <w:rFonts w:ascii="Arial Black" w:hAnsi="Arial Black"/>
          <w:b/>
          <w:bCs/>
          <w:u w:val="single"/>
        </w:rPr>
        <w:t xml:space="preserve"> OPERATION!!</w:t>
      </w:r>
    </w:p>
    <w:p w:rsidR="00D15DF4" w:rsidRDefault="00D15DF4">
      <w:pPr>
        <w:tabs>
          <w:tab w:val="left" w:pos="720"/>
          <w:tab w:val="left" w:pos="1710"/>
        </w:tabs>
        <w:ind w:left="180" w:right="160"/>
        <w:jc w:val="center"/>
        <w:rPr>
          <w:b/>
          <w:bCs/>
          <w:sz w:val="8"/>
          <w:szCs w:val="8"/>
          <w:u w:val="single"/>
        </w:rPr>
      </w:pPr>
    </w:p>
    <w:p w:rsidR="00D15DF4" w:rsidRDefault="00D15DF4">
      <w:pPr>
        <w:tabs>
          <w:tab w:val="left" w:pos="1440"/>
        </w:tabs>
        <w:ind w:left="180"/>
        <w:rPr>
          <w:b/>
          <w:bCs/>
          <w:sz w:val="12"/>
          <w:szCs w:val="12"/>
          <w:u w:val="single"/>
        </w:rPr>
      </w:pPr>
    </w:p>
    <w:p w:rsidR="00D15DF4" w:rsidRDefault="00D15DF4">
      <w:pPr>
        <w:ind w:left="998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QUARTERLY</w:t>
      </w:r>
      <w:r>
        <w:rPr>
          <w:sz w:val="24"/>
          <w:szCs w:val="24"/>
        </w:rPr>
        <w:t xml:space="preserve"> -  Clean your </w:t>
      </w:r>
      <w:r>
        <w:rPr>
          <w:b/>
          <w:bCs/>
          <w:i/>
          <w:iCs/>
          <w:sz w:val="24"/>
          <w:szCs w:val="24"/>
          <w:u w:val="single"/>
        </w:rPr>
        <w:t>MICRO FILTER(S)</w:t>
      </w:r>
      <w:r>
        <w:rPr>
          <w:sz w:val="24"/>
          <w:szCs w:val="24"/>
        </w:rPr>
        <w:t xml:space="preserve">  (Round outer filters) </w:t>
      </w:r>
      <w:r>
        <w:rPr>
          <w:b/>
          <w:bCs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using a cartridge filter cleaner (</w:t>
      </w:r>
      <w:r>
        <w:rPr>
          <w:b/>
          <w:bCs/>
          <w:i/>
          <w:iCs/>
          <w:sz w:val="24"/>
          <w:szCs w:val="24"/>
        </w:rPr>
        <w:t>FILTER FREE)</w:t>
      </w:r>
      <w:r>
        <w:rPr>
          <w:sz w:val="24"/>
          <w:szCs w:val="24"/>
        </w:rPr>
        <w:t xml:space="preserve"> per container instructions to maximize your filters’ cleanliness and effectiveness. </w:t>
      </w:r>
    </w:p>
    <w:p w:rsidR="00D15DF4" w:rsidRDefault="00D15DF4" w:rsidP="00CA6DBE">
      <w:pPr>
        <w:ind w:left="1170" w:hanging="8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DO NOT USE THESE OR ANY FILTER CLEANERS ON THE </w:t>
      </w:r>
      <w:r>
        <w:rPr>
          <w:b/>
          <w:bCs/>
          <w:i/>
          <w:iCs/>
          <w:sz w:val="24"/>
          <w:szCs w:val="24"/>
          <w:u w:val="single"/>
        </w:rPr>
        <w:t>ECO PUR</w:t>
      </w:r>
      <w:r>
        <w:rPr>
          <w:b/>
          <w:bCs/>
          <w:i/>
          <w:iCs/>
          <w:position w:val="5"/>
          <w:sz w:val="16"/>
          <w:szCs w:val="16"/>
          <w:u w:val="single"/>
          <w:vertAlign w:val="superscript"/>
        </w:rPr>
        <w:t xml:space="preserve">TM </w:t>
      </w:r>
      <w:r>
        <w:rPr>
          <w:b/>
          <w:bCs/>
          <w:i/>
          <w:iCs/>
          <w:sz w:val="24"/>
          <w:szCs w:val="24"/>
          <w:u w:val="single"/>
        </w:rPr>
        <w:t xml:space="preserve">MINERAL CARTRIDGE(S) </w:t>
      </w:r>
      <w:r>
        <w:rPr>
          <w:b/>
          <w:bCs/>
          <w:sz w:val="24"/>
          <w:szCs w:val="24"/>
          <w:u w:val="single"/>
        </w:rPr>
        <w:t>!</w:t>
      </w:r>
    </w:p>
    <w:p w:rsidR="00D15DF4" w:rsidRDefault="00D15DF4" w:rsidP="00CA6DBE">
      <w:pPr>
        <w:ind w:left="1170" w:hanging="8"/>
        <w:rPr>
          <w:b/>
          <w:bCs/>
          <w:sz w:val="24"/>
          <w:szCs w:val="24"/>
          <w:u w:val="single"/>
        </w:rPr>
      </w:pPr>
    </w:p>
    <w:p w:rsidR="00D15DF4" w:rsidRDefault="00D15DF4">
      <w:pPr>
        <w:tabs>
          <w:tab w:val="left" w:pos="720"/>
          <w:tab w:val="left" w:pos="1710"/>
        </w:tabs>
        <w:ind w:left="180"/>
        <w:rPr>
          <w:sz w:val="8"/>
          <w:szCs w:val="8"/>
        </w:rPr>
      </w:pPr>
    </w:p>
    <w:p w:rsidR="00D15DF4" w:rsidRDefault="00D15DF4">
      <w:pPr>
        <w:ind w:firstLine="277"/>
        <w:rPr>
          <w:b/>
          <w:bCs/>
          <w:i/>
          <w:iCs/>
          <w:position w:val="5"/>
          <w:sz w:val="16"/>
          <w:szCs w:val="16"/>
          <w:vertAlign w:val="superscript"/>
        </w:rPr>
      </w:pPr>
      <w:r>
        <w:rPr>
          <w:b/>
          <w:bCs/>
          <w:sz w:val="24"/>
          <w:szCs w:val="24"/>
          <w:u w:val="single"/>
        </w:rPr>
        <w:t xml:space="preserve">EVERY NINE TO TWELVE MONTHS </w:t>
      </w:r>
      <w:r>
        <w:rPr>
          <w:sz w:val="24"/>
          <w:szCs w:val="24"/>
        </w:rPr>
        <w:t xml:space="preserve">-  Drain and refill your spa and replace the </w:t>
      </w:r>
      <w:r>
        <w:rPr>
          <w:b/>
          <w:bCs/>
          <w:i/>
          <w:iCs/>
          <w:sz w:val="24"/>
          <w:szCs w:val="24"/>
        </w:rPr>
        <w:t>ECO PUR</w:t>
      </w:r>
      <w:r>
        <w:rPr>
          <w:b/>
          <w:bCs/>
          <w:i/>
          <w:iCs/>
          <w:position w:val="5"/>
          <w:sz w:val="16"/>
          <w:szCs w:val="16"/>
          <w:vertAlign w:val="superscript"/>
        </w:rPr>
        <w:t xml:space="preserve">TM </w:t>
      </w:r>
    </w:p>
    <w:p w:rsidR="00D15DF4" w:rsidRDefault="00D15DF4" w:rsidP="008C72D7">
      <w:pPr>
        <w:ind w:firstLine="998"/>
        <w:rPr>
          <w:sz w:val="24"/>
          <w:szCs w:val="24"/>
        </w:rPr>
      </w:pPr>
      <w:r>
        <w:rPr>
          <w:b/>
          <w:bCs/>
          <w:i/>
          <w:iCs/>
          <w:position w:val="8"/>
          <w:sz w:val="24"/>
          <w:szCs w:val="24"/>
          <w:vertAlign w:val="superscript"/>
        </w:rPr>
        <w:t xml:space="preserve"> </w:t>
      </w:r>
      <w:r>
        <w:rPr>
          <w:b/>
          <w:bCs/>
          <w:i/>
          <w:iCs/>
          <w:sz w:val="24"/>
          <w:szCs w:val="24"/>
        </w:rPr>
        <w:t>MINERAL FILTER(S)</w:t>
      </w:r>
      <w:r>
        <w:rPr>
          <w:sz w:val="24"/>
          <w:szCs w:val="24"/>
        </w:rPr>
        <w:t xml:space="preserve">; then repeat start-up procedures. </w:t>
      </w:r>
    </w:p>
    <w:p w:rsidR="00D15DF4" w:rsidRDefault="00D15DF4" w:rsidP="008C72D7">
      <w:pPr>
        <w:ind w:firstLine="998"/>
        <w:rPr>
          <w:sz w:val="24"/>
          <w:szCs w:val="24"/>
        </w:rPr>
      </w:pPr>
    </w:p>
    <w:p w:rsidR="00D15DF4" w:rsidRDefault="00D15DF4">
      <w:pPr>
        <w:tabs>
          <w:tab w:val="left" w:pos="720"/>
          <w:tab w:val="left" w:pos="1710"/>
        </w:tabs>
        <w:ind w:left="18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SOME HELPFUL HINTS</w:t>
      </w:r>
    </w:p>
    <w:p w:rsidR="00D15DF4" w:rsidRDefault="00D15DF4" w:rsidP="002A2013">
      <w:pPr>
        <w:numPr>
          <w:ilvl w:val="0"/>
          <w:numId w:val="1"/>
        </w:numPr>
        <w:tabs>
          <w:tab w:val="left" w:pos="720"/>
          <w:tab w:val="left" w:pos="1710"/>
        </w:tabs>
        <w:ind w:left="180"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>Always shower and rinse off prior to using your spa to maintain clean, healthy spa water.</w:t>
      </w:r>
    </w:p>
    <w:p w:rsidR="00D15DF4" w:rsidRDefault="00D15DF4">
      <w:pPr>
        <w:tabs>
          <w:tab w:val="left" w:pos="720"/>
          <w:tab w:val="left" w:pos="1710"/>
        </w:tabs>
        <w:ind w:left="180" w:firstLine="630"/>
        <w:rPr>
          <w:sz w:val="8"/>
          <w:szCs w:val="8"/>
        </w:rPr>
      </w:pPr>
    </w:p>
    <w:p w:rsidR="00D15DF4" w:rsidRDefault="00D15DF4" w:rsidP="002A2013">
      <w:pPr>
        <w:numPr>
          <w:ilvl w:val="0"/>
          <w:numId w:val="1"/>
        </w:numPr>
        <w:tabs>
          <w:tab w:val="left" w:pos="360"/>
        </w:tabs>
        <w:ind w:left="180" w:firstLine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WARNING</w:t>
      </w:r>
      <w:r>
        <w:rPr>
          <w:sz w:val="24"/>
          <w:szCs w:val="24"/>
        </w:rPr>
        <w:t>:  Excessive use of a defoamer will result in cloudy, milky water and/or increased foam!</w:t>
      </w:r>
      <w:r>
        <w:rPr>
          <w:b/>
          <w:bCs/>
          <w:sz w:val="24"/>
          <w:szCs w:val="24"/>
        </w:rPr>
        <w:t xml:space="preserve">  </w:t>
      </w:r>
    </w:p>
    <w:p w:rsidR="00D15DF4" w:rsidRDefault="00D15DF4">
      <w:pPr>
        <w:ind w:left="720" w:firstLine="4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foaming occurs, </w:t>
      </w:r>
      <w:r>
        <w:rPr>
          <w:b/>
          <w:bCs/>
          <w:sz w:val="24"/>
          <w:szCs w:val="24"/>
        </w:rPr>
        <w:t>add only 1 - 2 drops of defoamer to your spa water!</w:t>
      </w:r>
    </w:p>
    <w:p w:rsidR="00D15DF4" w:rsidRDefault="00D15DF4">
      <w:pPr>
        <w:ind w:left="720" w:firstLine="457"/>
        <w:rPr>
          <w:sz w:val="8"/>
          <w:szCs w:val="8"/>
        </w:rPr>
      </w:pPr>
    </w:p>
    <w:p w:rsidR="00D15DF4" w:rsidRDefault="00D15DF4" w:rsidP="00491995">
      <w:pPr>
        <w:numPr>
          <w:ilvl w:val="0"/>
          <w:numId w:val="1"/>
        </w:numPr>
        <w:ind w:left="1170" w:hanging="360"/>
        <w:rPr>
          <w:sz w:val="24"/>
          <w:szCs w:val="24"/>
        </w:rPr>
      </w:pPr>
      <w:r>
        <w:rPr>
          <w:sz w:val="24"/>
          <w:szCs w:val="24"/>
        </w:rPr>
        <w:t xml:space="preserve">Excessive foaming can occur if clothing other than swim wear is used in your spa.  When washing these items, always double rinse to get out as much detergent as possible. </w:t>
      </w:r>
    </w:p>
    <w:p w:rsidR="00D15DF4" w:rsidRPr="00AA0EFC" w:rsidRDefault="00D15DF4" w:rsidP="00AA0EFC">
      <w:pPr>
        <w:ind w:left="810"/>
        <w:rPr>
          <w:sz w:val="8"/>
          <w:szCs w:val="8"/>
        </w:rPr>
      </w:pPr>
    </w:p>
    <w:p w:rsidR="00D15DF4" w:rsidRDefault="00D15DF4" w:rsidP="00491995">
      <w:pPr>
        <w:numPr>
          <w:ilvl w:val="0"/>
          <w:numId w:val="1"/>
        </w:numPr>
        <w:ind w:left="1170" w:hanging="360"/>
        <w:rPr>
          <w:sz w:val="24"/>
          <w:szCs w:val="24"/>
        </w:rPr>
      </w:pPr>
      <w:r w:rsidRPr="0066082E">
        <w:rPr>
          <w:b/>
          <w:sz w:val="24"/>
          <w:szCs w:val="24"/>
        </w:rPr>
        <w:t>To increase the life of your spa cover</w:t>
      </w:r>
      <w:r>
        <w:rPr>
          <w:sz w:val="24"/>
          <w:szCs w:val="24"/>
        </w:rPr>
        <w:t>, let your cover stay open for 15 minutes or so after adding chlorine!</w:t>
      </w:r>
    </w:p>
    <w:sectPr w:rsidR="00D15DF4" w:rsidSect="006C3C08">
      <w:headerReference w:type="default" r:id="rId7"/>
      <w:footerReference w:type="default" r:id="rId8"/>
      <w:pgSz w:w="12240" w:h="15840"/>
      <w:pgMar w:top="432" w:right="287" w:bottom="708" w:left="287" w:header="167" w:footer="996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F4" w:rsidRDefault="00D15DF4">
      <w:r>
        <w:separator/>
      </w:r>
    </w:p>
  </w:endnote>
  <w:endnote w:type="continuationSeparator" w:id="1">
    <w:p w:rsidR="00D15DF4" w:rsidRDefault="00D1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F4" w:rsidRDefault="00D15DF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t>If you have ANY questions please call us @ 314 843-SPAS (7727)!</w:t>
    </w:r>
    <w:r>
      <w:rPr>
        <w:i/>
        <w:iCs/>
        <w:kern w:val="0"/>
        <w:sz w:val="24"/>
        <w:szCs w:val="24"/>
      </w:rPr>
      <w:t xml:space="preserve">                                               Revised 6/13/2011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F4" w:rsidRDefault="00D15DF4">
      <w:r>
        <w:separator/>
      </w:r>
    </w:p>
  </w:footnote>
  <w:footnote w:type="continuationSeparator" w:id="1">
    <w:p w:rsidR="00D15DF4" w:rsidRDefault="00D1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F4" w:rsidRDefault="00D15DF4">
    <w:pPr>
      <w:tabs>
        <w:tab w:val="center" w:pos="4320"/>
        <w:tab w:val="right" w:pos="8640"/>
      </w:tabs>
      <w:jc w:val="center"/>
      <w:rPr>
        <w:rFonts w:ascii="Arial Black" w:eastAsia="Swis721 Blk BT" w:hAnsi="Arial Black" w:cs="Arial Black"/>
        <w:kern w:val="0"/>
        <w:sz w:val="28"/>
        <w:szCs w:val="28"/>
      </w:rPr>
    </w:pPr>
    <w:r>
      <w:rPr>
        <w:rFonts w:ascii="Arial Black" w:eastAsia="Swis721 Blk BT" w:hAnsi="Arial Black" w:cs="Arial Black"/>
        <w:kern w:val="0"/>
        <w:sz w:val="28"/>
        <w:szCs w:val="28"/>
      </w:rPr>
      <w:t>SPAS AND MORE!</w:t>
    </w:r>
  </w:p>
  <w:p w:rsidR="00D15DF4" w:rsidRDefault="00D15DF4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smartTag w:uri="urn:schemas-microsoft-com:office:smarttags" w:element="address">
      <w:smartTag w:uri="urn:schemas-microsoft-com:office:smarttags" w:element="Street">
        <w:r>
          <w:rPr>
            <w:rFonts w:eastAsia="Swis721 Blk BT"/>
            <w:kern w:val="0"/>
            <w:sz w:val="24"/>
            <w:szCs w:val="24"/>
          </w:rPr>
          <w:t>12957 Gravois Road</w:t>
        </w:r>
      </w:smartTag>
    </w:smartTag>
  </w:p>
  <w:p w:rsidR="00D15DF4" w:rsidRDefault="00D15DF4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place">
          <w:r>
            <w:rPr>
              <w:rFonts w:eastAsia="Swis721 Blk BT"/>
              <w:kern w:val="0"/>
              <w:sz w:val="24"/>
              <w:szCs w:val="24"/>
            </w:rPr>
            <w:t>Sunset Hills</w:t>
          </w:r>
        </w:smartTag>
        <w:r>
          <w:rPr>
            <w:rFonts w:eastAsia="Swis721 Blk BT"/>
            <w:kern w:val="0"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eastAsia="Swis721 Blk BT"/>
                <w:kern w:val="0"/>
                <w:sz w:val="24"/>
                <w:szCs w:val="24"/>
              </w:rPr>
              <w:t>Mo.</w:t>
            </w:r>
          </w:smartTag>
        </w:smartTag>
        <w:r>
          <w:rPr>
            <w:rFonts w:eastAsia="Swis721 Blk BT"/>
            <w:kern w:val="0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eastAsia="Swis721 Blk BT"/>
              <w:kern w:val="0"/>
              <w:sz w:val="24"/>
              <w:szCs w:val="24"/>
            </w:rPr>
            <w:t>63127</w:t>
          </w:r>
        </w:smartTag>
      </w:smartTag>
    </w:smartTag>
  </w:p>
  <w:p w:rsidR="00D15DF4" w:rsidRDefault="00D15DF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www.spasandmorestl.com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1C59FA"/>
    <w:lvl w:ilvl="0">
      <w:numFmt w:val="bullet"/>
      <w:lvlText w:val="*"/>
      <w:lvlJc w:val="left"/>
    </w:lvl>
  </w:abstractNum>
  <w:abstractNum w:abstractNumId="1">
    <w:nsid w:val="4C64546D"/>
    <w:multiLevelType w:val="hybridMultilevel"/>
    <w:tmpl w:val="37CCE3EE"/>
    <w:lvl w:ilvl="0" w:tplc="04090001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</w:abstractNum>
  <w:abstractNum w:abstractNumId="2">
    <w:nsid w:val="59D75ADF"/>
    <w:multiLevelType w:val="hybridMultilevel"/>
    <w:tmpl w:val="BC7A2E00"/>
    <w:lvl w:ilvl="0" w:tplc="04090001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C3C08"/>
    <w:rsid w:val="001346CD"/>
    <w:rsid w:val="002A2013"/>
    <w:rsid w:val="002A350A"/>
    <w:rsid w:val="003E194B"/>
    <w:rsid w:val="0046754E"/>
    <w:rsid w:val="00491995"/>
    <w:rsid w:val="00547B7C"/>
    <w:rsid w:val="0066082E"/>
    <w:rsid w:val="006C3C08"/>
    <w:rsid w:val="007E10B5"/>
    <w:rsid w:val="0085166F"/>
    <w:rsid w:val="008C72D7"/>
    <w:rsid w:val="009123D4"/>
    <w:rsid w:val="009636CE"/>
    <w:rsid w:val="00A555DE"/>
    <w:rsid w:val="00AA0EFC"/>
    <w:rsid w:val="00CA6DBE"/>
    <w:rsid w:val="00D1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A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SPA ECO-PURTM CHEMICAL PROGRAM</dc:title>
  <dc:subject/>
  <dc:creator/>
  <cp:keywords/>
  <dc:description/>
  <cp:lastModifiedBy>Mike Lahay</cp:lastModifiedBy>
  <cp:revision>6</cp:revision>
  <cp:lastPrinted>2011-06-13T15:27:00Z</cp:lastPrinted>
  <dcterms:created xsi:type="dcterms:W3CDTF">2010-01-16T17:41:00Z</dcterms:created>
  <dcterms:modified xsi:type="dcterms:W3CDTF">2011-06-13T15:27:00Z</dcterms:modified>
</cp:coreProperties>
</file>